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09386C" w:rsidTr="004E4131">
        <w:tc>
          <w:tcPr>
            <w:tcW w:w="4621" w:type="dxa"/>
          </w:tcPr>
          <w:p w:rsidR="0009386C" w:rsidRDefault="0009386C" w:rsidP="006C3106">
            <w:r w:rsidRPr="0009386C">
              <w:rPr>
                <w:b/>
              </w:rPr>
              <w:t>Subject:</w:t>
            </w:r>
            <w:r w:rsidR="003256D8">
              <w:rPr>
                <w:b/>
              </w:rPr>
              <w:t xml:space="preserve"> </w:t>
            </w:r>
            <w:r w:rsidR="00EB0A02">
              <w:rPr>
                <w:b/>
              </w:rPr>
              <w:t>Learning for Life</w:t>
            </w:r>
            <w:r w:rsidR="00D1412E">
              <w:rPr>
                <w:b/>
              </w:rPr>
              <w:t xml:space="preserve"> year 8</w:t>
            </w:r>
            <w:bookmarkStart w:id="0" w:name="_GoBack"/>
            <w:bookmarkEnd w:id="0"/>
          </w:p>
        </w:tc>
        <w:tc>
          <w:tcPr>
            <w:tcW w:w="4621" w:type="dxa"/>
          </w:tcPr>
          <w:p w:rsidR="0009386C" w:rsidRPr="0009386C" w:rsidRDefault="0009386C" w:rsidP="00860214">
            <w:pPr>
              <w:rPr>
                <w:b/>
              </w:rPr>
            </w:pPr>
            <w:r w:rsidRPr="0009386C">
              <w:rPr>
                <w:b/>
              </w:rPr>
              <w:t>Week:</w:t>
            </w:r>
            <w:r w:rsidR="003256D8">
              <w:rPr>
                <w:b/>
              </w:rPr>
              <w:t xml:space="preserve">  </w:t>
            </w:r>
            <w:r w:rsidR="002F2A6B">
              <w:rPr>
                <w:b/>
              </w:rPr>
              <w:t>7</w:t>
            </w:r>
          </w:p>
        </w:tc>
      </w:tr>
      <w:tr w:rsidR="0009386C" w:rsidTr="0009386C">
        <w:tc>
          <w:tcPr>
            <w:tcW w:w="9242" w:type="dxa"/>
            <w:gridSpan w:val="2"/>
          </w:tcPr>
          <w:p w:rsidR="0009386C" w:rsidRDefault="0009386C">
            <w:pPr>
              <w:rPr>
                <w:b/>
              </w:rPr>
            </w:pPr>
            <w:r w:rsidRPr="0009386C">
              <w:rPr>
                <w:b/>
              </w:rPr>
              <w:t>Objectives:</w:t>
            </w:r>
          </w:p>
          <w:p w:rsidR="00CB666F" w:rsidRDefault="002C613A" w:rsidP="00CB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understand </w:t>
            </w:r>
            <w:r w:rsidR="002F2A6B">
              <w:rPr>
                <w:sz w:val="20"/>
                <w:szCs w:val="20"/>
              </w:rPr>
              <w:t>the dangers of fireworks.</w:t>
            </w:r>
          </w:p>
          <w:p w:rsidR="0009386C" w:rsidRDefault="0009386C" w:rsidP="00CB666F"/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Learning activities (in order to be completed):</w:t>
            </w:r>
          </w:p>
          <w:p w:rsidR="0009386C" w:rsidRPr="0009386C" w:rsidRDefault="0009386C">
            <w:pPr>
              <w:rPr>
                <w:b/>
              </w:rPr>
            </w:pPr>
          </w:p>
          <w:p w:rsidR="002229F0" w:rsidRDefault="002F2A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last week before half term October we always look at Firework safety due to Halloween and Bonfire weekend coming up. </w:t>
            </w:r>
          </w:p>
          <w:p w:rsidR="0009386C" w:rsidRPr="002229F0" w:rsidRDefault="002F2A6B" w:rsidP="002229F0">
            <w:pPr>
              <w:pStyle w:val="ListParagraph"/>
              <w:numPr>
                <w:ilvl w:val="0"/>
                <w:numId w:val="1"/>
              </w:numPr>
            </w:pPr>
            <w:r w:rsidRPr="002229F0">
              <w:rPr>
                <w:i/>
                <w:sz w:val="20"/>
                <w:szCs w:val="20"/>
              </w:rPr>
              <w:t xml:space="preserve">Please look at the </w:t>
            </w:r>
            <w:proofErr w:type="spellStart"/>
            <w:r w:rsidRPr="002229F0">
              <w:rPr>
                <w:i/>
                <w:sz w:val="20"/>
                <w:szCs w:val="20"/>
              </w:rPr>
              <w:t>Powerpoint</w:t>
            </w:r>
            <w:proofErr w:type="spellEnd"/>
            <w:r w:rsidRPr="002229F0">
              <w:rPr>
                <w:i/>
                <w:sz w:val="20"/>
                <w:szCs w:val="20"/>
              </w:rPr>
              <w:t xml:space="preserve"> on Firework safety and create a poster explaining the fire work code. The poster needs illustrations and colour.</w:t>
            </w:r>
          </w:p>
          <w:p w:rsidR="002229F0" w:rsidRDefault="002229F0" w:rsidP="002229F0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sz w:val="20"/>
                <w:szCs w:val="20"/>
              </w:rPr>
              <w:t>Read the reading comprehension on Firework Safety and write the answers on a piece of paper</w:t>
            </w:r>
            <w:r w:rsidR="000E24FA">
              <w:rPr>
                <w:i/>
                <w:sz w:val="20"/>
                <w:szCs w:val="20"/>
              </w:rPr>
              <w:t xml:space="preserve"> or on the computer</w:t>
            </w:r>
            <w:r>
              <w:rPr>
                <w:i/>
                <w:sz w:val="20"/>
                <w:szCs w:val="20"/>
              </w:rPr>
              <w:t>.</w:t>
            </w:r>
          </w:p>
          <w:p w:rsidR="0009386C" w:rsidRDefault="0009386C"/>
          <w:p w:rsidR="0009386C" w:rsidRDefault="0009386C"/>
          <w:p w:rsidR="0009386C" w:rsidRDefault="0009386C"/>
          <w:p w:rsidR="0009386C" w:rsidRDefault="0009386C"/>
          <w:p w:rsidR="0009386C" w:rsidRDefault="0009386C"/>
          <w:p w:rsidR="0009386C" w:rsidRDefault="0009386C"/>
          <w:p w:rsidR="0009386C" w:rsidRDefault="0009386C"/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Resources:</w:t>
            </w:r>
            <w:r w:rsidR="004137ED">
              <w:rPr>
                <w:b/>
              </w:rPr>
              <w:t xml:space="preserve"> </w:t>
            </w:r>
          </w:p>
          <w:p w:rsidR="0009386C" w:rsidRDefault="002229F0"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 and reading comprehension.</w:t>
            </w:r>
          </w:p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Key vocabulary:</w:t>
            </w:r>
          </w:p>
          <w:p w:rsidR="0009386C" w:rsidRPr="002229F0" w:rsidRDefault="002229F0">
            <w:pPr>
              <w:rPr>
                <w:i/>
              </w:rPr>
            </w:pPr>
            <w:r w:rsidRPr="002229F0">
              <w:rPr>
                <w:i/>
                <w:highlight w:val="yellow"/>
              </w:rPr>
              <w:t>Firework, safety, code, sparklers, protection, categories.</w:t>
            </w:r>
          </w:p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Default="0009386C" w:rsidP="00176310">
            <w:r>
              <w:t>When work has been completed, please send to</w:t>
            </w:r>
            <w:r w:rsidR="00507309">
              <w:t xml:space="preserve"> your teacher at</w:t>
            </w:r>
            <w:r>
              <w:t xml:space="preserve"> </w:t>
            </w:r>
            <w:hyperlink r:id="rId7" w:history="1">
              <w:r w:rsidRPr="005D5C6E">
                <w:rPr>
                  <w:rStyle w:val="Hyperlink"/>
                </w:rPr>
                <w:t>@windsorpark.staffs.sch.uk</w:t>
              </w:r>
            </w:hyperlink>
            <w:r w:rsidR="00176310">
              <w:t xml:space="preserve"> using your school email account.</w:t>
            </w:r>
          </w:p>
        </w:tc>
      </w:tr>
    </w:tbl>
    <w:p w:rsidR="003477FA" w:rsidRDefault="003477FA"/>
    <w:sectPr w:rsidR="003477FA" w:rsidSect="003477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67" w:rsidRDefault="00251D67" w:rsidP="0009386C">
      <w:pPr>
        <w:spacing w:after="0" w:line="240" w:lineRule="auto"/>
      </w:pPr>
      <w:r>
        <w:separator/>
      </w:r>
    </w:p>
  </w:endnote>
  <w:endnote w:type="continuationSeparator" w:id="0">
    <w:p w:rsidR="00251D67" w:rsidRDefault="00251D67" w:rsidP="0009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67" w:rsidRDefault="00251D67" w:rsidP="0009386C">
      <w:pPr>
        <w:spacing w:after="0" w:line="240" w:lineRule="auto"/>
      </w:pPr>
      <w:r>
        <w:separator/>
      </w:r>
    </w:p>
  </w:footnote>
  <w:footnote w:type="continuationSeparator" w:id="0">
    <w:p w:rsidR="00251D67" w:rsidRDefault="00251D67" w:rsidP="0009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6C" w:rsidRPr="0009386C" w:rsidRDefault="0009386C">
    <w:pPr>
      <w:pStyle w:val="Header"/>
      <w:rPr>
        <w:b/>
        <w:sz w:val="28"/>
        <w:u w:val="single"/>
      </w:rPr>
    </w:pPr>
    <w:r w:rsidRPr="0009386C">
      <w:rPr>
        <w:b/>
        <w:sz w:val="28"/>
        <w:u w:val="single"/>
      </w:rPr>
      <w:ptab w:relativeTo="margin" w:alignment="center" w:leader="none"/>
    </w:r>
    <w:r w:rsidRPr="0009386C">
      <w:rPr>
        <w:b/>
        <w:sz w:val="28"/>
        <w:u w:val="single"/>
      </w:rPr>
      <w:t>Home Learning Instructions</w:t>
    </w:r>
    <w:r w:rsidRPr="0009386C">
      <w:rPr>
        <w:b/>
        <w:sz w:val="28"/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4F0"/>
    <w:multiLevelType w:val="hybridMultilevel"/>
    <w:tmpl w:val="3A2AE1D6"/>
    <w:lvl w:ilvl="0" w:tplc="C81C774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6C"/>
    <w:rsid w:val="0009386C"/>
    <w:rsid w:val="000E24FA"/>
    <w:rsid w:val="00176310"/>
    <w:rsid w:val="0020717D"/>
    <w:rsid w:val="002229F0"/>
    <w:rsid w:val="00251D67"/>
    <w:rsid w:val="0027184B"/>
    <w:rsid w:val="002C613A"/>
    <w:rsid w:val="002F2A6B"/>
    <w:rsid w:val="003256D8"/>
    <w:rsid w:val="003477FA"/>
    <w:rsid w:val="00401859"/>
    <w:rsid w:val="004137ED"/>
    <w:rsid w:val="00482340"/>
    <w:rsid w:val="00507309"/>
    <w:rsid w:val="005632F0"/>
    <w:rsid w:val="005E4458"/>
    <w:rsid w:val="006021EB"/>
    <w:rsid w:val="00606DFD"/>
    <w:rsid w:val="00647D98"/>
    <w:rsid w:val="00686CDC"/>
    <w:rsid w:val="0069494E"/>
    <w:rsid w:val="006C3106"/>
    <w:rsid w:val="007A2C7F"/>
    <w:rsid w:val="007C3360"/>
    <w:rsid w:val="00860214"/>
    <w:rsid w:val="00901B85"/>
    <w:rsid w:val="00AD7BBB"/>
    <w:rsid w:val="00C77E60"/>
    <w:rsid w:val="00CB666F"/>
    <w:rsid w:val="00D1412E"/>
    <w:rsid w:val="00E57E25"/>
    <w:rsid w:val="00EB0A02"/>
    <w:rsid w:val="00EB714A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D157"/>
  <w15:docId w15:val="{51C42BD8-1966-442E-91BB-FB853F1A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8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86C"/>
  </w:style>
  <w:style w:type="paragraph" w:styleId="Footer">
    <w:name w:val="footer"/>
    <w:basedOn w:val="Normal"/>
    <w:link w:val="Foot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86C"/>
  </w:style>
  <w:style w:type="paragraph" w:styleId="BalloonText">
    <w:name w:val="Balloon Text"/>
    <w:basedOn w:val="Normal"/>
    <w:link w:val="BalloonTextChar"/>
    <w:uiPriority w:val="99"/>
    <w:semiHidden/>
    <w:unhideWhenUsed/>
    <w:rsid w:val="000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3E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indsorpark.staff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FE58BFEB</Template>
  <TotalTime>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</dc:creator>
  <cp:lastModifiedBy>K Bould</cp:lastModifiedBy>
  <cp:revision>5</cp:revision>
  <dcterms:created xsi:type="dcterms:W3CDTF">2020-10-13T15:05:00Z</dcterms:created>
  <dcterms:modified xsi:type="dcterms:W3CDTF">2020-10-13T15:40:00Z</dcterms:modified>
</cp:coreProperties>
</file>