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09386C" w:rsidTr="004E4131">
        <w:tc>
          <w:tcPr>
            <w:tcW w:w="4621" w:type="dxa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Subject:</w:t>
            </w:r>
            <w:r w:rsidR="003256D8">
              <w:rPr>
                <w:b/>
              </w:rPr>
              <w:t xml:space="preserve"> </w:t>
            </w:r>
            <w:r w:rsidR="0037228F">
              <w:rPr>
                <w:b/>
              </w:rPr>
              <w:t>PE Year 8</w:t>
            </w:r>
          </w:p>
          <w:p w:rsidR="0009386C" w:rsidRDefault="0009386C"/>
        </w:tc>
        <w:tc>
          <w:tcPr>
            <w:tcW w:w="4621" w:type="dxa"/>
          </w:tcPr>
          <w:p w:rsidR="0009386C" w:rsidRPr="0009386C" w:rsidRDefault="0009386C" w:rsidP="00E71964">
            <w:pPr>
              <w:rPr>
                <w:b/>
              </w:rPr>
            </w:pPr>
            <w:r w:rsidRPr="0009386C">
              <w:rPr>
                <w:b/>
              </w:rPr>
              <w:t>Week:</w:t>
            </w:r>
            <w:r w:rsidR="003256D8">
              <w:rPr>
                <w:b/>
              </w:rPr>
              <w:t xml:space="preserve">  </w:t>
            </w:r>
            <w:r w:rsidR="00953F1E">
              <w:rPr>
                <w:b/>
              </w:rPr>
              <w:t>7</w:t>
            </w:r>
            <w:bookmarkStart w:id="0" w:name="_GoBack"/>
            <w:bookmarkEnd w:id="0"/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Objectives:</w:t>
            </w:r>
          </w:p>
          <w:p w:rsidR="00E25CA1" w:rsidRPr="00E25CA1" w:rsidRDefault="00E25CA1" w:rsidP="00E25CA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To </w:t>
            </w:r>
            <w:r w:rsidR="00790192">
              <w:rPr>
                <w:b/>
              </w:rPr>
              <w:t>complete four fitness challenges throughout the week and log what you have completed.</w:t>
            </w: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09386C" w:rsidRDefault="0009386C">
            <w:pPr>
              <w:rPr>
                <w:b/>
              </w:rPr>
            </w:pPr>
            <w:r w:rsidRPr="0009386C">
              <w:rPr>
                <w:b/>
              </w:rPr>
              <w:t>Learning activities (in order to be completed):</w:t>
            </w:r>
          </w:p>
          <w:p w:rsidR="0009386C" w:rsidRDefault="0009386C">
            <w:pPr>
              <w:rPr>
                <w:b/>
              </w:rPr>
            </w:pPr>
          </w:p>
          <w:p w:rsidR="00A55AC2" w:rsidRDefault="00790192" w:rsidP="00A55AC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Using the PE PowerPoint provided, complete 4 different fitness videos and log what you have done. You must also follow a warm-up before starting each fitness video.</w:t>
            </w:r>
          </w:p>
          <w:p w:rsidR="00790192" w:rsidRPr="00ED3165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ED316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Can you take your pulse before and after the exercise videos and record the difference between resting and active heart rates?</w:t>
            </w:r>
          </w:p>
          <w:p w:rsidR="00790192" w:rsidRPr="00790192" w:rsidRDefault="00790192" w:rsidP="00790192">
            <w:pPr>
              <w:pStyle w:val="ListParagraph"/>
              <w:rPr>
                <w:b/>
              </w:rPr>
            </w:pPr>
          </w:p>
          <w:p w:rsidR="00790192" w:rsidRDefault="00790192" w:rsidP="00790192">
            <w:pPr>
              <w:pStyle w:val="ListParagraph"/>
              <w:rPr>
                <w:b/>
              </w:rPr>
            </w:pPr>
          </w:p>
          <w:p w:rsidR="00ED3165" w:rsidRPr="00790192" w:rsidRDefault="00790192" w:rsidP="007901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Record which fitness videos you found the most challenging and why? Which videos made your pulse rise the most, why do you think that was the case?</w:t>
            </w:r>
          </w:p>
          <w:p w:rsidR="0009386C" w:rsidRDefault="0009386C"/>
          <w:p w:rsidR="0009386C" w:rsidRDefault="0009386C"/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Default="0009386C">
            <w:pPr>
              <w:rPr>
                <w:b/>
              </w:rPr>
            </w:pPr>
            <w:r w:rsidRPr="0009386C">
              <w:rPr>
                <w:b/>
              </w:rPr>
              <w:t>Resources:</w:t>
            </w:r>
          </w:p>
          <w:p w:rsidR="00E25CA1" w:rsidRDefault="00E25CA1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Computer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PowerPoint</w:t>
            </w:r>
          </w:p>
          <w:p w:rsidR="00E25CA1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 small safe space</w:t>
            </w:r>
          </w:p>
          <w:p w:rsidR="00790192" w:rsidRDefault="00790192" w:rsidP="00E25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Pen and paper</w:t>
            </w:r>
          </w:p>
          <w:p w:rsidR="00E25CA1" w:rsidRPr="00E25CA1" w:rsidRDefault="00E25CA1" w:rsidP="00790192">
            <w:pPr>
              <w:pStyle w:val="ListParagraph"/>
              <w:rPr>
                <w:b/>
              </w:rPr>
            </w:pPr>
          </w:p>
          <w:p w:rsidR="0009386C" w:rsidRPr="0009386C" w:rsidRDefault="0009386C">
            <w:pPr>
              <w:rPr>
                <w:b/>
              </w:rPr>
            </w:pPr>
          </w:p>
          <w:p w:rsidR="0009386C" w:rsidRDefault="0009386C"/>
          <w:p w:rsidR="0009386C" w:rsidRDefault="0009386C"/>
          <w:p w:rsidR="0009386C" w:rsidRDefault="0009386C"/>
        </w:tc>
      </w:tr>
      <w:tr w:rsidR="0009386C" w:rsidTr="0009386C">
        <w:tc>
          <w:tcPr>
            <w:tcW w:w="9242" w:type="dxa"/>
            <w:gridSpan w:val="2"/>
          </w:tcPr>
          <w:p w:rsidR="0009386C" w:rsidRPr="00E25CA1" w:rsidRDefault="0009386C">
            <w:pPr>
              <w:rPr>
                <w:b/>
              </w:rPr>
            </w:pPr>
            <w:r w:rsidRPr="00E25CA1">
              <w:rPr>
                <w:b/>
              </w:rPr>
              <w:t>Key vocabulary: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790192">
            <w:pPr>
              <w:rPr>
                <w:b/>
              </w:rPr>
            </w:pPr>
            <w:r>
              <w:rPr>
                <w:b/>
              </w:rPr>
              <w:t>Cardiovascular exercise.</w:t>
            </w: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  <w:p w:rsidR="0009386C" w:rsidRPr="00E25CA1" w:rsidRDefault="0009386C">
            <w:pPr>
              <w:rPr>
                <w:b/>
              </w:rPr>
            </w:pPr>
          </w:p>
        </w:tc>
      </w:tr>
      <w:tr w:rsidR="0009386C" w:rsidTr="0009386C">
        <w:tc>
          <w:tcPr>
            <w:tcW w:w="9242" w:type="dxa"/>
            <w:gridSpan w:val="2"/>
          </w:tcPr>
          <w:p w:rsidR="0009386C" w:rsidRDefault="0009386C" w:rsidP="00176310">
            <w:r>
              <w:t>When work has been completed, please send to</w:t>
            </w:r>
            <w:r w:rsidR="00507309">
              <w:t xml:space="preserve"> your teacher at</w:t>
            </w:r>
            <w:r>
              <w:t xml:space="preserve"> </w:t>
            </w:r>
            <w:hyperlink r:id="rId7" w:history="1">
              <w:r w:rsidRPr="005D5C6E">
                <w:rPr>
                  <w:rStyle w:val="Hyperlink"/>
                </w:rPr>
                <w:t>@windsorpark.staffs.sch.uk</w:t>
              </w:r>
            </w:hyperlink>
            <w:r w:rsidR="00176310">
              <w:t xml:space="preserve"> using your school email account.</w:t>
            </w:r>
          </w:p>
        </w:tc>
      </w:tr>
    </w:tbl>
    <w:p w:rsidR="003477FA" w:rsidRDefault="003477FA"/>
    <w:sectPr w:rsidR="003477FA" w:rsidSect="003477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67" w:rsidRDefault="00251D67" w:rsidP="0009386C">
      <w:pPr>
        <w:spacing w:after="0" w:line="240" w:lineRule="auto"/>
      </w:pPr>
      <w:r>
        <w:separator/>
      </w:r>
    </w:p>
  </w:endnote>
  <w:end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67" w:rsidRDefault="00251D67" w:rsidP="0009386C">
      <w:pPr>
        <w:spacing w:after="0" w:line="240" w:lineRule="auto"/>
      </w:pPr>
      <w:r>
        <w:separator/>
      </w:r>
    </w:p>
  </w:footnote>
  <w:footnote w:type="continuationSeparator" w:id="0">
    <w:p w:rsidR="00251D67" w:rsidRDefault="00251D67" w:rsidP="00093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86C" w:rsidRPr="0009386C" w:rsidRDefault="0009386C">
    <w:pPr>
      <w:pStyle w:val="Header"/>
      <w:rPr>
        <w:b/>
        <w:sz w:val="28"/>
        <w:u w:val="single"/>
      </w:rPr>
    </w:pPr>
    <w:r w:rsidRPr="0009386C">
      <w:rPr>
        <w:b/>
        <w:sz w:val="28"/>
        <w:u w:val="single"/>
      </w:rPr>
      <w:ptab w:relativeTo="margin" w:alignment="center" w:leader="none"/>
    </w:r>
    <w:r w:rsidRPr="0009386C">
      <w:rPr>
        <w:b/>
        <w:sz w:val="28"/>
        <w:u w:val="single"/>
      </w:rPr>
      <w:t>Home Learning Instructions</w:t>
    </w:r>
    <w:r w:rsidRPr="0009386C">
      <w:rPr>
        <w:b/>
        <w:sz w:val="28"/>
        <w:u w:val="single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B258E"/>
    <w:multiLevelType w:val="hybridMultilevel"/>
    <w:tmpl w:val="C4AC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2D7A"/>
    <w:multiLevelType w:val="hybridMultilevel"/>
    <w:tmpl w:val="AB069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6896"/>
    <w:multiLevelType w:val="hybridMultilevel"/>
    <w:tmpl w:val="67F2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C"/>
    <w:rsid w:val="0006470C"/>
    <w:rsid w:val="0009386C"/>
    <w:rsid w:val="00176310"/>
    <w:rsid w:val="00251D67"/>
    <w:rsid w:val="003256D8"/>
    <w:rsid w:val="003477FA"/>
    <w:rsid w:val="0037228F"/>
    <w:rsid w:val="003A7C94"/>
    <w:rsid w:val="00507309"/>
    <w:rsid w:val="00790192"/>
    <w:rsid w:val="00885B63"/>
    <w:rsid w:val="00953F1E"/>
    <w:rsid w:val="00A55AC2"/>
    <w:rsid w:val="00AB3C99"/>
    <w:rsid w:val="00B75C7C"/>
    <w:rsid w:val="00C244C8"/>
    <w:rsid w:val="00D43AF1"/>
    <w:rsid w:val="00E25CA1"/>
    <w:rsid w:val="00E71964"/>
    <w:rsid w:val="00ED3165"/>
    <w:rsid w:val="00FA37FC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DEA5"/>
  <w15:docId w15:val="{E695D84C-48E4-4332-93B3-B3E90D36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8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86C"/>
  </w:style>
  <w:style w:type="paragraph" w:styleId="Footer">
    <w:name w:val="footer"/>
    <w:basedOn w:val="Normal"/>
    <w:link w:val="FooterChar"/>
    <w:uiPriority w:val="99"/>
    <w:semiHidden/>
    <w:unhideWhenUsed/>
    <w:rsid w:val="00093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86C"/>
  </w:style>
  <w:style w:type="paragraph" w:styleId="BalloonText">
    <w:name w:val="Balloon Text"/>
    <w:basedOn w:val="Normal"/>
    <w:link w:val="BalloonTextChar"/>
    <w:uiPriority w:val="99"/>
    <w:semiHidden/>
    <w:unhideWhenUsed/>
    <w:rsid w:val="0009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6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3E7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windsorpark.staff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C33DC1D9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ahedley</cp:lastModifiedBy>
  <cp:revision>2</cp:revision>
  <dcterms:created xsi:type="dcterms:W3CDTF">2020-10-14T14:48:00Z</dcterms:created>
  <dcterms:modified xsi:type="dcterms:W3CDTF">2020-10-14T14:48:00Z</dcterms:modified>
</cp:coreProperties>
</file>