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9386C" w:rsidTr="004E4131"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3256D8">
              <w:rPr>
                <w:b/>
              </w:rPr>
              <w:t xml:space="preserve"> </w:t>
            </w:r>
            <w:r w:rsidR="0006470C">
              <w:rPr>
                <w:b/>
              </w:rPr>
              <w:t>PE Year 7</w:t>
            </w:r>
          </w:p>
          <w:p w:rsidR="0009386C" w:rsidRDefault="0009386C"/>
        </w:tc>
        <w:tc>
          <w:tcPr>
            <w:tcW w:w="4621" w:type="dxa"/>
          </w:tcPr>
          <w:p w:rsidR="0009386C" w:rsidRPr="0009386C" w:rsidRDefault="0009386C" w:rsidP="00E71964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3256D8">
              <w:rPr>
                <w:b/>
              </w:rPr>
              <w:t xml:space="preserve">  </w:t>
            </w:r>
            <w:r w:rsidR="004B4757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E25CA1" w:rsidRPr="00E25CA1" w:rsidRDefault="00E25CA1" w:rsidP="00E25CA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To </w:t>
            </w:r>
            <w:r w:rsidR="00790192">
              <w:rPr>
                <w:b/>
              </w:rPr>
              <w:t>complete four fitness challenges throughout the week and log what you have completed.</w:t>
            </w: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Default="0009386C">
            <w:pPr>
              <w:rPr>
                <w:b/>
              </w:rPr>
            </w:pPr>
          </w:p>
          <w:p w:rsidR="00A55AC2" w:rsidRDefault="00790192" w:rsidP="00A55A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the PE PowerPoint provided, complete 4 different fitness videos and log what you have done. You must also follow a warm-up before starting each fitness video.</w:t>
            </w:r>
          </w:p>
          <w:p w:rsidR="00790192" w:rsidRPr="00ED3165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ED31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 you take your pulse before and after the exercise videos and record the difference between resting and active heart rates?</w:t>
            </w:r>
          </w:p>
          <w:p w:rsidR="00790192" w:rsidRPr="00790192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790192">
            <w:pPr>
              <w:pStyle w:val="ListParagraph"/>
              <w:rPr>
                <w:b/>
              </w:rPr>
            </w:pPr>
          </w:p>
          <w:p w:rsidR="00ED3165" w:rsidRPr="00790192" w:rsidRDefault="00790192" w:rsidP="007901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Record which fitness videos you found the most challenging and why? Which videos made your pulse rise the most, why do you think that was the case?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</w:p>
          <w:p w:rsidR="00E25CA1" w:rsidRDefault="00E25CA1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Computer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PowerPoint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 small safe space</w:t>
            </w:r>
          </w:p>
          <w:p w:rsidR="00790192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Pen and paper</w:t>
            </w:r>
          </w:p>
          <w:p w:rsidR="00E25CA1" w:rsidRPr="00E25CA1" w:rsidRDefault="00E25CA1" w:rsidP="00790192">
            <w:pPr>
              <w:pStyle w:val="ListParagraph"/>
              <w:rPr>
                <w:b/>
              </w:rPr>
            </w:pP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E25CA1" w:rsidRDefault="0009386C">
            <w:pPr>
              <w:rPr>
                <w:b/>
              </w:rPr>
            </w:pPr>
            <w:r w:rsidRPr="00E25CA1">
              <w:rPr>
                <w:b/>
              </w:rPr>
              <w:t>Key vocabulary: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790192">
            <w:pPr>
              <w:rPr>
                <w:b/>
              </w:rPr>
            </w:pPr>
            <w:r>
              <w:rPr>
                <w:b/>
              </w:rPr>
              <w:t>Cardiovascular exercise.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7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7" w:rsidRDefault="00251D67" w:rsidP="0009386C">
      <w:pPr>
        <w:spacing w:after="0" w:line="240" w:lineRule="auto"/>
      </w:pPr>
      <w:r>
        <w:separator/>
      </w:r>
    </w:p>
  </w:endnote>
  <w:end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7" w:rsidRDefault="00251D67" w:rsidP="0009386C">
      <w:pPr>
        <w:spacing w:after="0" w:line="240" w:lineRule="auto"/>
      </w:pPr>
      <w:r>
        <w:separator/>
      </w:r>
    </w:p>
  </w:footnote>
  <w:foot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6C" w:rsidRPr="0009386C" w:rsidRDefault="0009386C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58E"/>
    <w:multiLevelType w:val="hybridMultilevel"/>
    <w:tmpl w:val="C4AC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2D7A"/>
    <w:multiLevelType w:val="hybridMultilevel"/>
    <w:tmpl w:val="AB06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6896"/>
    <w:multiLevelType w:val="hybridMultilevel"/>
    <w:tmpl w:val="67F2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6470C"/>
    <w:rsid w:val="0009386C"/>
    <w:rsid w:val="00176310"/>
    <w:rsid w:val="00251D67"/>
    <w:rsid w:val="003256D8"/>
    <w:rsid w:val="003477FA"/>
    <w:rsid w:val="003A7C94"/>
    <w:rsid w:val="004B4757"/>
    <w:rsid w:val="00507309"/>
    <w:rsid w:val="00790192"/>
    <w:rsid w:val="00885B63"/>
    <w:rsid w:val="00A55AC2"/>
    <w:rsid w:val="00AB3C99"/>
    <w:rsid w:val="00B75C7C"/>
    <w:rsid w:val="00C244C8"/>
    <w:rsid w:val="00D43AF1"/>
    <w:rsid w:val="00E25CA1"/>
    <w:rsid w:val="00E71964"/>
    <w:rsid w:val="00ED3165"/>
    <w:rsid w:val="00FA37F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D822"/>
  <w15:docId w15:val="{E695D84C-48E4-4332-93B3-B3E90D3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indsorpark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3D82E8F0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ahedley</cp:lastModifiedBy>
  <cp:revision>2</cp:revision>
  <dcterms:created xsi:type="dcterms:W3CDTF">2020-10-14T14:48:00Z</dcterms:created>
  <dcterms:modified xsi:type="dcterms:W3CDTF">2020-10-14T14:48:00Z</dcterms:modified>
</cp:coreProperties>
</file>